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44" w:rsidRDefault="00A31444" w:rsidP="00A31444">
      <w:pPr>
        <w:spacing w:line="360" w:lineRule="auto"/>
        <w:jc w:val="center"/>
        <w:rPr>
          <w:b/>
          <w:u w:val="single"/>
        </w:rPr>
      </w:pPr>
    </w:p>
    <w:p w:rsidR="00A31444" w:rsidRDefault="00A31444" w:rsidP="00A31444">
      <w:pPr>
        <w:spacing w:line="360" w:lineRule="auto"/>
        <w:jc w:val="center"/>
        <w:rPr>
          <w:b/>
          <w:u w:val="single"/>
        </w:rPr>
      </w:pPr>
    </w:p>
    <w:p w:rsidR="00A31444" w:rsidRPr="003366AA" w:rsidRDefault="00A31444" w:rsidP="00A31444">
      <w:pPr>
        <w:spacing w:line="360" w:lineRule="auto"/>
        <w:jc w:val="center"/>
        <w:rPr>
          <w:b/>
          <w:u w:val="single"/>
        </w:rPr>
      </w:pPr>
      <w:r w:rsidRPr="003366AA">
        <w:rPr>
          <w:b/>
          <w:u w:val="single"/>
        </w:rPr>
        <w:t xml:space="preserve">RESULTADO DO PROCESSO SELETIVO PARA </w:t>
      </w:r>
      <w:r>
        <w:rPr>
          <w:b/>
          <w:u w:val="single"/>
        </w:rPr>
        <w:t>AUXILIAR DE ESCRITÓRIO</w:t>
      </w:r>
    </w:p>
    <w:p w:rsidR="00A31444" w:rsidRDefault="00A31444" w:rsidP="00A31444">
      <w:pPr>
        <w:spacing w:line="360" w:lineRule="auto"/>
        <w:jc w:val="center"/>
      </w:pPr>
    </w:p>
    <w:p w:rsidR="00A31444" w:rsidRDefault="00A31444" w:rsidP="00A31444">
      <w:pPr>
        <w:spacing w:line="360" w:lineRule="auto"/>
        <w:jc w:val="center"/>
      </w:pPr>
    </w:p>
    <w:p w:rsidR="00A31444" w:rsidRDefault="00A31444" w:rsidP="00A31444">
      <w:pPr>
        <w:spacing w:line="360" w:lineRule="auto"/>
        <w:jc w:val="center"/>
      </w:pPr>
      <w:r w:rsidRPr="003366AA">
        <w:rPr>
          <w:b/>
        </w:rPr>
        <w:t>Organização da Sociedade Civil:</w:t>
      </w:r>
      <w:r>
        <w:t xml:space="preserve"> Associação Assistencial Nosso Lar de Fernandópolis</w:t>
      </w:r>
    </w:p>
    <w:p w:rsidR="00A31444" w:rsidRDefault="00A31444" w:rsidP="00A31444">
      <w:pPr>
        <w:spacing w:line="360" w:lineRule="auto"/>
        <w:jc w:val="center"/>
      </w:pPr>
    </w:p>
    <w:p w:rsidR="00A31444" w:rsidRDefault="00A31444" w:rsidP="00A31444">
      <w:pPr>
        <w:spacing w:line="360" w:lineRule="auto"/>
        <w:jc w:val="center"/>
      </w:pPr>
    </w:p>
    <w:p w:rsidR="00A31444" w:rsidRDefault="00A31444" w:rsidP="00A31444">
      <w:pPr>
        <w:spacing w:line="360" w:lineRule="auto"/>
        <w:ind w:firstLine="426"/>
        <w:jc w:val="both"/>
      </w:pPr>
      <w:r w:rsidRPr="00623BE2">
        <w:t xml:space="preserve">A Associação Assistencial “Nosso Lar” de Fernandópolis, CNPJ n° 01.173.360/0001-58, localizada à Rua Silvio </w:t>
      </w:r>
      <w:proofErr w:type="spellStart"/>
      <w:r w:rsidRPr="00623BE2">
        <w:t>Miotto</w:t>
      </w:r>
      <w:proofErr w:type="spellEnd"/>
      <w:r w:rsidRPr="00623BE2">
        <w:t xml:space="preserve">, 848, Jardim Eldorado – Fernandópolis/SP, representada pela Presidente </w:t>
      </w:r>
      <w:r w:rsidRPr="00623BE2">
        <w:rPr>
          <w:b/>
        </w:rPr>
        <w:t xml:space="preserve">Dejanira Medeiros Soares </w:t>
      </w:r>
      <w:proofErr w:type="spellStart"/>
      <w:r w:rsidRPr="00623BE2">
        <w:rPr>
          <w:b/>
        </w:rPr>
        <w:t>Peroco</w:t>
      </w:r>
      <w:proofErr w:type="spellEnd"/>
      <w:r w:rsidRPr="00623BE2">
        <w:t xml:space="preserve">, no uso de suas atribuições legais, </w:t>
      </w:r>
      <w:r w:rsidRPr="00623BE2">
        <w:rPr>
          <w:b/>
        </w:rPr>
        <w:t>TORNA PÚBLICO</w:t>
      </w:r>
      <w:r w:rsidRPr="00623BE2">
        <w:t>,</w:t>
      </w:r>
      <w:r>
        <w:t xml:space="preserve"> que após analisar minunciosamente todos os currículos recebidos no período de 18</w:t>
      </w:r>
      <w:r w:rsidRPr="00623BE2">
        <w:t xml:space="preserve"> de </w:t>
      </w:r>
      <w:r>
        <w:t>Junho</w:t>
      </w:r>
      <w:r w:rsidRPr="00623BE2">
        <w:t xml:space="preserve"> de 201</w:t>
      </w:r>
      <w:r>
        <w:t>9, até às 12h do dia 24</w:t>
      </w:r>
      <w:r w:rsidRPr="00623BE2">
        <w:t xml:space="preserve"> de </w:t>
      </w:r>
      <w:r>
        <w:t>Junho</w:t>
      </w:r>
      <w:r w:rsidRPr="00623BE2">
        <w:t xml:space="preserve"> de </w:t>
      </w:r>
      <w:r>
        <w:t xml:space="preserve">2019, bem como, considerando as necessidades da função e as exigências previstas no processo seletivo, optou pela candidata: </w:t>
      </w:r>
      <w:r>
        <w:rPr>
          <w:b/>
        </w:rPr>
        <w:t>MARISA OLIVIA RODRIGUES ZAGUINI</w:t>
      </w:r>
      <w:r>
        <w:t>, por entender que a mencionada profissional, preenche todos os requisitos para o desempenho da função de Auxiliar de Escritório nesta Organização da Sociedade Civil.</w:t>
      </w:r>
    </w:p>
    <w:p w:rsidR="00A31444" w:rsidRDefault="00A31444" w:rsidP="00A31444">
      <w:pPr>
        <w:spacing w:line="360" w:lineRule="auto"/>
        <w:ind w:firstLine="426"/>
        <w:jc w:val="both"/>
      </w:pPr>
    </w:p>
    <w:p w:rsidR="00A31444" w:rsidRPr="003366AA" w:rsidRDefault="00A31444" w:rsidP="00A31444">
      <w:pPr>
        <w:pStyle w:val="PargrafodaLista"/>
        <w:ind w:hanging="294"/>
        <w:rPr>
          <w:rFonts w:ascii="Times New Roman" w:hAnsi="Times New Roman" w:cs="Times New Roman"/>
          <w:sz w:val="24"/>
          <w:szCs w:val="24"/>
        </w:rPr>
      </w:pPr>
      <w:r w:rsidRPr="003366AA">
        <w:rPr>
          <w:rFonts w:ascii="Times New Roman" w:hAnsi="Times New Roman" w:cs="Times New Roman"/>
          <w:sz w:val="24"/>
          <w:szCs w:val="24"/>
        </w:rPr>
        <w:t>Por ser a express</w:t>
      </w:r>
      <w:r>
        <w:rPr>
          <w:rFonts w:ascii="Times New Roman" w:hAnsi="Times New Roman" w:cs="Times New Roman"/>
          <w:sz w:val="24"/>
          <w:szCs w:val="24"/>
        </w:rPr>
        <w:t>ão da verdade, firmo a presente</w:t>
      </w:r>
      <w:r w:rsidRPr="003366A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31444" w:rsidRDefault="00A31444" w:rsidP="00A31444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:rsidR="00A31444" w:rsidRPr="003366AA" w:rsidRDefault="00A31444" w:rsidP="00A31444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:rsidR="00A31444" w:rsidRPr="003366AA" w:rsidRDefault="00A31444" w:rsidP="00A31444">
      <w:pPr>
        <w:jc w:val="center"/>
      </w:pPr>
      <w:r>
        <w:t>Fernandópolis, 26</w:t>
      </w:r>
      <w:r w:rsidRPr="003366AA">
        <w:t xml:space="preserve"> de </w:t>
      </w:r>
      <w:r>
        <w:t>Junho de 2019</w:t>
      </w:r>
      <w:r w:rsidRPr="003366AA">
        <w:t>.</w:t>
      </w:r>
    </w:p>
    <w:p w:rsidR="00A31444" w:rsidRDefault="00A31444" w:rsidP="00A31444">
      <w:pPr>
        <w:spacing w:line="360" w:lineRule="auto"/>
        <w:ind w:firstLine="426"/>
        <w:jc w:val="both"/>
      </w:pPr>
    </w:p>
    <w:p w:rsidR="00A31444" w:rsidRDefault="00A31444" w:rsidP="00A31444">
      <w:pPr>
        <w:spacing w:line="360" w:lineRule="auto"/>
        <w:ind w:firstLine="426"/>
        <w:jc w:val="both"/>
      </w:pPr>
    </w:p>
    <w:p w:rsidR="00A31444" w:rsidRDefault="00A31444" w:rsidP="00A31444">
      <w:pPr>
        <w:spacing w:line="360" w:lineRule="auto"/>
        <w:ind w:firstLine="426"/>
        <w:jc w:val="both"/>
      </w:pPr>
    </w:p>
    <w:p w:rsidR="00A31444" w:rsidRDefault="00A31444" w:rsidP="00A31444">
      <w:pPr>
        <w:spacing w:line="360" w:lineRule="auto"/>
        <w:ind w:firstLine="426"/>
        <w:jc w:val="both"/>
      </w:pPr>
    </w:p>
    <w:p w:rsidR="00A31444" w:rsidRDefault="00A31444" w:rsidP="00A31444">
      <w:pPr>
        <w:ind w:firstLine="425"/>
        <w:jc w:val="center"/>
      </w:pPr>
      <w:r>
        <w:t>________________________________</w:t>
      </w:r>
    </w:p>
    <w:p w:rsidR="00A31444" w:rsidRDefault="00A31444" w:rsidP="00A31444">
      <w:pPr>
        <w:ind w:firstLine="425"/>
        <w:jc w:val="center"/>
      </w:pPr>
      <w:r>
        <w:t xml:space="preserve">Dejanira Medeiros Soares </w:t>
      </w:r>
      <w:proofErr w:type="spellStart"/>
      <w:r>
        <w:t>Peroco</w:t>
      </w:r>
      <w:proofErr w:type="spellEnd"/>
    </w:p>
    <w:p w:rsidR="00A31444" w:rsidRPr="00623BE2" w:rsidRDefault="00A31444" w:rsidP="00A31444">
      <w:pPr>
        <w:ind w:firstLine="425"/>
        <w:jc w:val="center"/>
      </w:pPr>
      <w:r>
        <w:t>Presidente</w:t>
      </w:r>
    </w:p>
    <w:p w:rsidR="009A6FAD" w:rsidRDefault="009A6FAD"/>
    <w:sectPr w:rsidR="009A6FAD" w:rsidSect="00B004AD">
      <w:headerReference w:type="default" r:id="rId6"/>
      <w:footerReference w:type="default" r:id="rId7"/>
      <w:pgSz w:w="11906" w:h="16838"/>
      <w:pgMar w:top="2268" w:right="1701" w:bottom="1701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C4B" w:rsidRDefault="00326C4B" w:rsidP="00CB3C16">
      <w:r>
        <w:separator/>
      </w:r>
    </w:p>
  </w:endnote>
  <w:endnote w:type="continuationSeparator" w:id="0">
    <w:p w:rsidR="00326C4B" w:rsidRDefault="00326C4B" w:rsidP="00CB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CC" w:rsidRDefault="000501CC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-386080</wp:posOffset>
              </wp:positionV>
              <wp:extent cx="7334250" cy="828675"/>
              <wp:effectExtent l="0" t="0" r="0" b="952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6066" w:rsidRDefault="000A6066" w:rsidP="00B004AD">
                          <w:pPr>
                            <w:spacing w:line="36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____________________________________________________________________________________________________________________________________________</w:t>
                          </w:r>
                        </w:p>
                        <w:p w:rsidR="000501CC" w:rsidRPr="000A6066" w:rsidRDefault="000501CC" w:rsidP="00B004AD">
                          <w:pPr>
                            <w:spacing w:line="36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A6066">
                            <w:rPr>
                              <w:b/>
                              <w:sz w:val="16"/>
                              <w:szCs w:val="16"/>
                            </w:rPr>
                            <w:t>Rua:</w:t>
                          </w:r>
                          <w:r w:rsidRPr="000A6066">
                            <w:rPr>
                              <w:sz w:val="16"/>
                              <w:szCs w:val="16"/>
                            </w:rPr>
                            <w:t xml:space="preserve"> Silvio </w:t>
                          </w:r>
                          <w:proofErr w:type="spellStart"/>
                          <w:r w:rsidRPr="000A6066">
                            <w:rPr>
                              <w:sz w:val="16"/>
                              <w:szCs w:val="16"/>
                            </w:rPr>
                            <w:t>Miotto</w:t>
                          </w:r>
                          <w:proofErr w:type="spellEnd"/>
                          <w:r w:rsidRPr="000A6066">
                            <w:rPr>
                              <w:sz w:val="16"/>
                              <w:szCs w:val="16"/>
                            </w:rPr>
                            <w:t xml:space="preserve">, 848- JD. Eldorado- Fernandópolis/SP </w:t>
                          </w:r>
                          <w:r w:rsidRPr="000A6066">
                            <w:rPr>
                              <w:b/>
                              <w:sz w:val="16"/>
                              <w:szCs w:val="16"/>
                            </w:rPr>
                            <w:t>Fone:</w:t>
                          </w:r>
                          <w:r w:rsidRPr="000A6066">
                            <w:rPr>
                              <w:sz w:val="16"/>
                              <w:szCs w:val="16"/>
                            </w:rPr>
                            <w:t xml:space="preserve"> (17) 3442-5959 ou (17) 99779-8002</w:t>
                          </w:r>
                        </w:p>
                        <w:p w:rsidR="000501CC" w:rsidRPr="000A6066" w:rsidRDefault="000501CC" w:rsidP="00B004AD">
                          <w:pPr>
                            <w:spacing w:line="36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A6066">
                            <w:rPr>
                              <w:b/>
                              <w:sz w:val="16"/>
                              <w:szCs w:val="16"/>
                            </w:rPr>
                            <w:t>E-mail:</w:t>
                          </w:r>
                          <w:r w:rsidRPr="000A606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0A6066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nossolarfernandopolis@hotmail.com</w:t>
                            </w:r>
                          </w:hyperlink>
                          <w:r w:rsidRPr="000A6066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:rsidR="000501CC" w:rsidRPr="000A6066" w:rsidRDefault="000501CC" w:rsidP="00B004AD">
                          <w:pPr>
                            <w:spacing w:line="36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A6066">
                            <w:rPr>
                              <w:b/>
                              <w:sz w:val="16"/>
                              <w:szCs w:val="16"/>
                            </w:rPr>
                            <w:t>Site:</w:t>
                          </w:r>
                          <w:r w:rsidRPr="000A6066">
                            <w:rPr>
                              <w:sz w:val="16"/>
                              <w:szCs w:val="16"/>
                            </w:rPr>
                            <w:t xml:space="preserve"> www.aanossolar.com.br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margin-left:0;margin-top:-30.4pt;width:577.5pt;height:65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" stroked="f">
              <v:textbox>
                <w:txbxContent>
                  <w:p w:rsidR="000A6066" w:rsidRDefault="000A6066" w:rsidP="00B004AD">
                    <w:pPr>
                      <w:spacing w:line="36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____________________________________________________________________________________________________________________________________________</w:t>
                    </w:r>
                  </w:p>
                  <w:p w:rsidR="000501CC" w:rsidRPr="000A6066" w:rsidRDefault="000501CC" w:rsidP="00B004AD">
                    <w:pPr>
                      <w:spacing w:line="36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0A6066">
                      <w:rPr>
                        <w:b/>
                        <w:sz w:val="16"/>
                        <w:szCs w:val="16"/>
                      </w:rPr>
                      <w:t>Rua:</w:t>
                    </w:r>
                    <w:r w:rsidRPr="000A6066">
                      <w:rPr>
                        <w:sz w:val="16"/>
                        <w:szCs w:val="16"/>
                      </w:rPr>
                      <w:t xml:space="preserve"> Silvio </w:t>
                    </w:r>
                    <w:proofErr w:type="spellStart"/>
                    <w:r w:rsidRPr="000A6066">
                      <w:rPr>
                        <w:sz w:val="16"/>
                        <w:szCs w:val="16"/>
                      </w:rPr>
                      <w:t>Miotto</w:t>
                    </w:r>
                    <w:proofErr w:type="spellEnd"/>
                    <w:r w:rsidRPr="000A6066">
                      <w:rPr>
                        <w:sz w:val="16"/>
                        <w:szCs w:val="16"/>
                      </w:rPr>
                      <w:t xml:space="preserve">, 848- JD. Eldorado- Fernandópolis/SP </w:t>
                    </w:r>
                    <w:r w:rsidRPr="000A6066">
                      <w:rPr>
                        <w:b/>
                        <w:sz w:val="16"/>
                        <w:szCs w:val="16"/>
                      </w:rPr>
                      <w:t>Fone:</w:t>
                    </w:r>
                    <w:r w:rsidRPr="000A6066">
                      <w:rPr>
                        <w:sz w:val="16"/>
                        <w:szCs w:val="16"/>
                      </w:rPr>
                      <w:t xml:space="preserve"> (17) 3442-5959 ou (17) 99779-8002</w:t>
                    </w:r>
                  </w:p>
                  <w:p w:rsidR="000501CC" w:rsidRPr="000A6066" w:rsidRDefault="000501CC" w:rsidP="00B004AD">
                    <w:pPr>
                      <w:spacing w:line="36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0A6066">
                      <w:rPr>
                        <w:b/>
                        <w:sz w:val="16"/>
                        <w:szCs w:val="16"/>
                      </w:rPr>
                      <w:t>E-mail:</w:t>
                    </w:r>
                    <w:r w:rsidRPr="000A6066">
                      <w:rPr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0A6066">
                        <w:rPr>
                          <w:rStyle w:val="Hyperlink"/>
                          <w:sz w:val="16"/>
                          <w:szCs w:val="16"/>
                        </w:rPr>
                        <w:t>nossolarfernandopolis@hotmail.com</w:t>
                      </w:r>
                    </w:hyperlink>
                    <w:r w:rsidRPr="000A6066">
                      <w:rPr>
                        <w:sz w:val="16"/>
                        <w:szCs w:val="16"/>
                      </w:rPr>
                      <w:t xml:space="preserve">  </w:t>
                    </w:r>
                  </w:p>
                  <w:p w:rsidR="000501CC" w:rsidRPr="000A6066" w:rsidRDefault="000501CC" w:rsidP="00B004AD">
                    <w:pPr>
                      <w:spacing w:line="36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0A6066">
                      <w:rPr>
                        <w:b/>
                        <w:sz w:val="16"/>
                        <w:szCs w:val="16"/>
                      </w:rPr>
                      <w:t>Site:</w:t>
                    </w:r>
                    <w:r w:rsidRPr="000A6066">
                      <w:rPr>
                        <w:sz w:val="16"/>
                        <w:szCs w:val="16"/>
                      </w:rPr>
                      <w:t xml:space="preserve"> www.aanossolar.com.br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C4B" w:rsidRDefault="00326C4B" w:rsidP="00CB3C16">
      <w:r>
        <w:separator/>
      </w:r>
    </w:p>
  </w:footnote>
  <w:footnote w:type="continuationSeparator" w:id="0">
    <w:p w:rsidR="00326C4B" w:rsidRDefault="00326C4B" w:rsidP="00CB3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C16" w:rsidRDefault="00672A86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-946785</wp:posOffset>
              </wp:positionH>
              <wp:positionV relativeFrom="paragraph">
                <wp:posOffset>-241300</wp:posOffset>
              </wp:positionV>
              <wp:extent cx="7391400" cy="1207770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91400" cy="1207770"/>
                        <a:chOff x="0" y="0"/>
                        <a:chExt cx="7391400" cy="1207770"/>
                      </a:xfrm>
                    </wpg:grpSpPr>
                    <wps:wsp>
                      <wps:cNvPr id="21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190625" y="142875"/>
                          <a:ext cx="62007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16" w:rsidRPr="00366A4C" w:rsidRDefault="00CB3C16" w:rsidP="00B004AD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66A4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ASSOCIAÇÃO ASSISTENCIAL “NOSSO LAR” DE FERNANDÓPOLIS</w:t>
                            </w:r>
                          </w:p>
                          <w:p w:rsidR="000A6066" w:rsidRPr="000A6066" w:rsidRDefault="000A6066" w:rsidP="00B004AD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6066">
                              <w:rPr>
                                <w:sz w:val="16"/>
                                <w:szCs w:val="16"/>
                              </w:rPr>
                              <w:t>SERVIÇO DE ACOLHIMENTO INSTITUCIONAL/ SEM FINS LUCRATIVOS</w:t>
                            </w:r>
                          </w:p>
                          <w:p w:rsidR="000501CC" w:rsidRPr="000A6066" w:rsidRDefault="000501CC" w:rsidP="00B004AD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6066">
                              <w:rPr>
                                <w:sz w:val="16"/>
                                <w:szCs w:val="16"/>
                              </w:rPr>
                              <w:t>CNPJ: 01.173.360/0001-58</w:t>
                            </w:r>
                          </w:p>
                          <w:p w:rsidR="00156D6D" w:rsidRPr="000A6066" w:rsidRDefault="000501CC" w:rsidP="000A6066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6066">
                              <w:rPr>
                                <w:sz w:val="16"/>
                                <w:szCs w:val="16"/>
                              </w:rPr>
                              <w:t>UTILIDADE PÚBLICA: MUNICIPAL, ESTADUAL E FEDERAL.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195" cy="1207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2" o:spid="_x0000_s1026" style="position:absolute;margin-left:-74.55pt;margin-top:-19pt;width:582pt;height:95.1pt;z-index:251661312" coordsize="73914,12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11906;top:1428;width:62008;height:10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CB3C16" w:rsidRPr="00366A4C" w:rsidRDefault="00CB3C16" w:rsidP="00B004AD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66A4C">
                        <w:rPr>
                          <w:b/>
                          <w:sz w:val="28"/>
                          <w:szCs w:val="28"/>
                          <w:u w:val="single"/>
                        </w:rPr>
                        <w:t>ASSOCIAÇÃO ASSISTENCIAL “NOSSO LAR” DE FERNANDÓPOLIS</w:t>
                      </w:r>
                    </w:p>
                    <w:p w:rsidR="000A6066" w:rsidRPr="000A6066" w:rsidRDefault="000A6066" w:rsidP="00B004AD">
                      <w:pPr>
                        <w:spacing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A6066">
                        <w:rPr>
                          <w:sz w:val="16"/>
                          <w:szCs w:val="16"/>
                        </w:rPr>
                        <w:t>SERVIÇO DE ACOLHIMENTO INSTITUCIONAL/ SEM FINS LUCRATIVOS</w:t>
                      </w:r>
                    </w:p>
                    <w:p w:rsidR="000501CC" w:rsidRPr="000A6066" w:rsidRDefault="000501CC" w:rsidP="00B004AD">
                      <w:pPr>
                        <w:spacing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A6066">
                        <w:rPr>
                          <w:sz w:val="16"/>
                          <w:szCs w:val="16"/>
                        </w:rPr>
                        <w:t>CNPJ: 01.173.360/0001-58</w:t>
                      </w:r>
                    </w:p>
                    <w:p w:rsidR="00156D6D" w:rsidRPr="000A6066" w:rsidRDefault="000501CC" w:rsidP="000A6066">
                      <w:pPr>
                        <w:spacing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A6066">
                        <w:rPr>
                          <w:sz w:val="16"/>
                          <w:szCs w:val="16"/>
                        </w:rPr>
                        <w:t>UTILIDADE PÚBLICA: MUNICIPAL, ESTADUAL E FEDERAL.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8" type="#_x0000_t75" style="position:absolute;width:13061;height:12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j05LDAAAA2gAAAA8AAABkcnMvZG93bnJldi54bWxEj0FrwkAUhO8F/8PyBC9BN/ZgNXUVEQu5&#10;Jm0P3p7Z1yQk+zZk1yT+e7dQ6HGYmW+Y/XEyrRiod7VlBetVDIK4sLrmUsHX58dyC8J5ZI2tZVLw&#10;IAfHw+xlj4m2I2c05L4UAcIuQQWV910ipSsqMuhWtiMO3o/tDfog+1LqHscAN618jeONNFhzWKiw&#10;o3NFRZPfjYLrutHR9/nWpC4fLtkuak7mFiu1mE+ndxCeJv8f/munWsEb/F4JN0Ae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qPTksMAAADa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44"/>
    <w:rsid w:val="000501CC"/>
    <w:rsid w:val="0007405C"/>
    <w:rsid w:val="000A6066"/>
    <w:rsid w:val="000E593C"/>
    <w:rsid w:val="00156D6D"/>
    <w:rsid w:val="001766DC"/>
    <w:rsid w:val="00326C4B"/>
    <w:rsid w:val="00366A4C"/>
    <w:rsid w:val="00672A86"/>
    <w:rsid w:val="006F1B09"/>
    <w:rsid w:val="009A6FAD"/>
    <w:rsid w:val="00A31444"/>
    <w:rsid w:val="00A45C04"/>
    <w:rsid w:val="00B004AD"/>
    <w:rsid w:val="00C85B21"/>
    <w:rsid w:val="00CB3C16"/>
    <w:rsid w:val="00CD2628"/>
    <w:rsid w:val="00F3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922796-B282-4CD7-9B39-94A59E8C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3C1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B3C16"/>
  </w:style>
  <w:style w:type="paragraph" w:styleId="Rodap">
    <w:name w:val="footer"/>
    <w:basedOn w:val="Normal"/>
    <w:link w:val="RodapChar"/>
    <w:uiPriority w:val="99"/>
    <w:unhideWhenUsed/>
    <w:rsid w:val="00CB3C1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B3C16"/>
  </w:style>
  <w:style w:type="character" w:styleId="Hyperlink">
    <w:name w:val="Hyperlink"/>
    <w:basedOn w:val="Fontepargpadro"/>
    <w:uiPriority w:val="99"/>
    <w:unhideWhenUsed/>
    <w:rsid w:val="000501C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405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05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314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ssolarfernandopolis@hotmail.com" TargetMode="External"/><Relationship Id="rId1" Type="http://schemas.openxmlformats.org/officeDocument/2006/relationships/hyperlink" Target="mailto:nossolarfernandopolis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esktop\NOSSO%20LAR%202019\TIMBRADO\TIMBRADO%202019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2019</Template>
  <TotalTime>2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cp:lastPrinted>2019-06-25T17:00:00Z</cp:lastPrinted>
  <dcterms:created xsi:type="dcterms:W3CDTF">2019-06-25T17:00:00Z</dcterms:created>
  <dcterms:modified xsi:type="dcterms:W3CDTF">2019-07-05T17:24:00Z</dcterms:modified>
</cp:coreProperties>
</file>